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39" w:lineRule="auto"/>
        <w:ind w:left="3284" w:right="1080"/>
        <w:jc w:val="center"/>
        <w:tabs>
          <w:tab w:pos="7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7pt;margin-top:10.899982pt;width:154.2pt;height:146.3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9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1146" w:right="-20"/>
                    <w:jc w:val="left"/>
                    <w:rPr>
                      <w:rFonts w:ascii="Calibri" w:hAnsi="Calibri" w:cs="Calibri" w:eastAsia="Calibri"/>
                      <w:sz w:val="44"/>
                      <w:szCs w:val="4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44"/>
                      <w:szCs w:val="44"/>
                      <w:spacing w:val="0"/>
                      <w:w w:val="100"/>
                      <w:b/>
                      <w:bCs/>
                    </w:rPr>
                    <w:t>VVVV</w:t>
                  </w:r>
                  <w:r>
                    <w:rPr>
                      <w:rFonts w:ascii="Calibri" w:hAnsi="Calibri" w:cs="Calibri" w:eastAsia="Calibri"/>
                      <w:sz w:val="44"/>
                      <w:szCs w:val="4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4.7pt;margin-top:10.899982pt;width:568.575pt;height:149.625pt;mso-position-horizontal-relative:page;mso-position-vertical-relative:page;z-index:-312" coordorigin="294,218" coordsize="11371,2993">
            <v:shape style="position:absolute;left:294;top:218;width:3084;height:2926" type="#_x0000_t75">
              <v:imagedata r:id="rId5" o:title=""/>
            </v:shape>
            <v:group style="position:absolute;left:3030;top:2661;width:8628;height:542" coordorigin="3030,2661" coordsize="8628,542">
              <v:shape style="position:absolute;left:3030;top:2661;width:8628;height:542" coordorigin="3030,2661" coordsize="8628,542" path="m3030,3203l11658,3203,11658,2661,3030,2661,3030,3203e" filled="t" fillcolor="#FFFFFF" stroked="f">
                <v:path arrowok="t"/>
                <v:fill/>
              </v:shape>
            </v:group>
            <v:group style="position:absolute;left:3030;top:2661;width:8628;height:542" coordorigin="3030,2661" coordsize="8628,542">
              <v:shape style="position:absolute;left:3030;top:2661;width:8628;height:542" coordorigin="3030,2661" coordsize="8628,542" path="m3030,3203l11658,3203,11658,2661,3030,2661,3030,320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Coffs</w:t>
      </w:r>
      <w:r>
        <w:rPr>
          <w:rFonts w:ascii="Calibri" w:hAnsi="Calibri" w:cs="Calibri" w:eastAsia="Calibri"/>
          <w:sz w:val="44"/>
          <w:szCs w:val="4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Har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our</w:t>
      </w:r>
      <w:r>
        <w:rPr>
          <w:rFonts w:ascii="Calibri" w:hAnsi="Calibri" w:cs="Calibri" w:eastAsia="Calibri"/>
          <w:sz w:val="44"/>
          <w:szCs w:val="44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44"/>
          <w:szCs w:val="4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oci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44"/>
          <w:szCs w:val="4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Inc.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6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ffss</w:t>
        </w:r>
        <w:r>
          <w:rPr>
            <w:rFonts w:ascii="Calibri" w:hAnsi="Calibri" w:cs="Calibri" w:eastAsia="Calibri"/>
            <w:sz w:val="22"/>
            <w:szCs w:val="22"/>
            <w:spacing w:val="-4"/>
            <w:w w:val="100"/>
          </w:rPr>
          <w:t>h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w@a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.au</w:t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9" w:lineRule="exact"/>
        <w:ind w:left="3115" w:right="-20"/>
        <w:jc w:val="left"/>
        <w:rPr>
          <w:rFonts w:ascii="Verdana" w:hAnsi="Verdana" w:cs="Verdana" w:eastAsia="Verdana"/>
          <w:sz w:val="44"/>
          <w:szCs w:val="44"/>
        </w:rPr>
      </w:pPr>
      <w:rPr/>
      <w:r>
        <w:rPr/>
        <w:pict>
          <v:group style="position:absolute;margin-left:193.600006pt;margin-top:-83.94381pt;width:363.55pt;height:73.25pt;mso-position-horizontal-relative:page;mso-position-vertical-relative:paragraph;z-index:-313" coordorigin="3872,-1679" coordsize="7271,1465">
            <v:group style="position:absolute;left:4002;top:-1669;width:7131;height:1325" coordorigin="4002,-1669" coordsize="7131,1325">
              <v:shape style="position:absolute;left:4002;top:-1669;width:7131;height:1325" coordorigin="4002,-1669" coordsize="7131,1325" path="m4002,-344l11133,-344,11133,-1669,4002,-1669,4002,-344e" filled="t" fillcolor="#808080" stroked="f">
                <v:path arrowok="t"/>
                <v:fill/>
              </v:shape>
            </v:group>
            <v:group style="position:absolute;left:3882;top:-1549;width:7131;height:1325" coordorigin="3882,-1549" coordsize="7131,1325">
              <v:shape style="position:absolute;left:3882;top:-1549;width:7131;height:1325" coordorigin="3882,-1549" coordsize="7131,1325" path="m3882,-224l11013,-224,11013,-1549,3882,-1549,3882,-224e" filled="t" fillcolor="#FFFFFF" stroked="f">
                <v:path arrowok="t"/>
                <v:fill/>
              </v:shape>
            </v:group>
            <v:group style="position:absolute;left:3882;top:-1549;width:7131;height:1325" coordorigin="3882,-1549" coordsize="7131,1325">
              <v:shape style="position:absolute;left:3882;top:-1549;width:7131;height:1325" coordorigin="3882,-1549" coordsize="7131,1325" path="m3882,-224l11013,-224,11013,-1549,3882,-1549,3882,-22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E</w:t>
      </w:r>
      <w:r>
        <w:rPr>
          <w:rFonts w:ascii="Verdana" w:hAnsi="Verdana" w:cs="Verdana" w:eastAsia="Verdana"/>
          <w:sz w:val="44"/>
          <w:szCs w:val="44"/>
          <w:spacing w:val="3"/>
          <w:w w:val="100"/>
          <w:b/>
          <w:bCs/>
          <w:position w:val="-2"/>
        </w:rPr>
        <w:t>X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HIBI</w:t>
      </w:r>
      <w:r>
        <w:rPr>
          <w:rFonts w:ascii="Verdana" w:hAnsi="Verdana" w:cs="Verdana" w:eastAsia="Verdana"/>
          <w:sz w:val="44"/>
          <w:szCs w:val="44"/>
          <w:spacing w:val="2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ORS</w:t>
      </w:r>
      <w:r>
        <w:rPr>
          <w:rFonts w:ascii="Verdana" w:hAnsi="Verdana" w:cs="Verdana" w:eastAsia="Verdana"/>
          <w:sz w:val="44"/>
          <w:szCs w:val="44"/>
          <w:spacing w:val="-30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EN</w:t>
      </w:r>
      <w:r>
        <w:rPr>
          <w:rFonts w:ascii="Verdana" w:hAnsi="Verdana" w:cs="Verdana" w:eastAsia="Verdana"/>
          <w:sz w:val="44"/>
          <w:szCs w:val="44"/>
          <w:spacing w:val="3"/>
          <w:w w:val="100"/>
          <w:b/>
          <w:bCs/>
          <w:position w:val="-2"/>
        </w:rPr>
        <w:t>T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RY</w:t>
      </w:r>
      <w:r>
        <w:rPr>
          <w:rFonts w:ascii="Verdana" w:hAnsi="Verdana" w:cs="Verdana" w:eastAsia="Verdana"/>
          <w:sz w:val="44"/>
          <w:szCs w:val="44"/>
          <w:spacing w:val="-16"/>
          <w:w w:val="100"/>
          <w:b/>
          <w:bCs/>
          <w:position w:val="-2"/>
        </w:rPr>
        <w:t> 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F</w:t>
      </w:r>
      <w:r>
        <w:rPr>
          <w:rFonts w:ascii="Verdana" w:hAnsi="Verdana" w:cs="Verdana" w:eastAsia="Verdana"/>
          <w:sz w:val="44"/>
          <w:szCs w:val="44"/>
          <w:spacing w:val="2"/>
          <w:w w:val="100"/>
          <w:b/>
          <w:bCs/>
          <w:position w:val="-2"/>
        </w:rPr>
        <w:t>O</w:t>
      </w:r>
      <w:r>
        <w:rPr>
          <w:rFonts w:ascii="Verdana" w:hAnsi="Verdana" w:cs="Verdana" w:eastAsia="Verdana"/>
          <w:sz w:val="44"/>
          <w:szCs w:val="44"/>
          <w:spacing w:val="0"/>
          <w:w w:val="100"/>
          <w:b/>
          <w:bCs/>
          <w:position w:val="-2"/>
        </w:rPr>
        <w:t>RM</w:t>
      </w:r>
      <w:r>
        <w:rPr>
          <w:rFonts w:ascii="Verdana" w:hAnsi="Verdana" w:cs="Verdana" w:eastAsia="Verdana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96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EPTED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right="2487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1" w:lineRule="auto"/>
        <w:ind w:left="220" w:right="671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094002pt;margin-top:-432.166351pt;width:453.36596pt;height:432.87pt;mso-position-horizontal-relative:page;mso-position-vertical-relative:paragraph;z-index:-3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11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Des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me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mal,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67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10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eg: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81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let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6" w:lineRule="exact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$1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10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8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8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8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8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8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8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8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8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10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814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7907" w:type="dxa"/>
                        <w:gridSpan w:val="3"/>
                        <w:tcBorders>
                          <w:top w:val="single" w:sz="4.64032" w:space="0" w:color="000000"/>
                          <w:bottom w:val="nil" w:sz="6" w:space="0" w:color="auto"/>
                          <w:left w:val="nil" w:sz="6" w:space="0" w:color="auto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497" w:hRule="exact"/>
        </w:trPr>
        <w:tc>
          <w:tcPr>
            <w:tcW w:w="9244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18" w:lineRule="exact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9244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ress:</w:t>
            </w:r>
          </w:p>
        </w:tc>
      </w:tr>
      <w:tr>
        <w:trPr>
          <w:trHeight w:val="547" w:hRule="exact"/>
        </w:trPr>
        <w:tc>
          <w:tcPr>
            <w:tcW w:w="9244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648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275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4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ed:</w:t>
            </w:r>
          </w:p>
        </w:tc>
        <w:tc>
          <w:tcPr>
            <w:tcW w:w="27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1920" w:h="16840"/>
      <w:pgMar w:top="300" w:bottom="280" w:left="1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coffsshow@aim.com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Supergeek</dc:creator>
  <dcterms:created xsi:type="dcterms:W3CDTF">2014-02-17T13:42:42Z</dcterms:created>
  <dcterms:modified xsi:type="dcterms:W3CDTF">2014-02-17T13:42:42Z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2014-02-17T00:00:00Z</vt:filetime>
  </property>
</Properties>
</file>